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68" w:rsidRPr="00755CBF" w:rsidRDefault="001D6F68">
      <w:pPr>
        <w:rPr>
          <w:b/>
        </w:rPr>
      </w:pPr>
      <w:r w:rsidRPr="00755CBF">
        <w:rPr>
          <w:b/>
        </w:rPr>
        <w:t xml:space="preserve">Coaching especially for junior Saxons and DFOK members </w:t>
      </w:r>
      <w:r>
        <w:rPr>
          <w:b/>
        </w:rPr>
        <w:t xml:space="preserve">Saturday </w:t>
      </w:r>
      <w:r w:rsidRPr="00755CBF">
        <w:rPr>
          <w:b/>
        </w:rPr>
        <w:t>19 May 2012</w:t>
      </w:r>
      <w:r>
        <w:rPr>
          <w:b/>
        </w:rPr>
        <w:t xml:space="preserve">  10-12:30</w:t>
      </w:r>
    </w:p>
    <w:p w:rsidR="001D6F68" w:rsidRDefault="001D6F68">
      <w:r>
        <w:t>We have the use of Margaret McMillan House and grounds on 19 May to give junior Saxons and DFOK members a chance to practise their orienteering skills in a safe and enclosed area. We have an indoor room for orienteering games if the weather is bad and outdoor events to give you a chance to challenge yourselves and to improve your orienteering abilities.  We will also have a competition so you can try out your new skills. The event will run from 10.00 until 12.30 with things to do over the whole period. Juniors please tell your parents about this opportunity. Parents please get your children along to this event! The event is free but please let me know if you intend to come. What you learn here will help you in the Junior Orienteering Championships to be held at… on 17 June. Don’t forget to put the date in your (parent’s) diaries.</w:t>
      </w:r>
    </w:p>
    <w:p w:rsidR="001D6F68" w:rsidRDefault="001D6F68" w:rsidP="004926F7">
      <w:pPr>
        <w:autoSpaceDE w:val="0"/>
        <w:autoSpaceDN w:val="0"/>
        <w:adjustRightInd w:val="0"/>
        <w:spacing w:after="0" w:line="240" w:lineRule="auto"/>
        <w:rPr>
          <w:rFonts w:ascii="Helvetica-Bold" w:hAnsi="Helvetica-Bold" w:cs="Helvetica-Bold"/>
          <w:b/>
          <w:bCs/>
          <w:lang w:val="en-US"/>
        </w:rPr>
      </w:pPr>
      <w:r>
        <w:rPr>
          <w:rFonts w:ascii="Helvetica-Bold" w:hAnsi="Helvetica-Bold" w:cs="Helvetica-Bold"/>
          <w:b/>
          <w:bCs/>
          <w:lang w:val="en-US"/>
        </w:rPr>
        <w:t xml:space="preserve">Directions to </w:t>
      </w:r>
      <w:r w:rsidRPr="004926F7">
        <w:rPr>
          <w:b/>
          <w:sz w:val="24"/>
        </w:rPr>
        <w:t>Margaret McMillan House</w:t>
      </w:r>
    </w:p>
    <w:p w:rsidR="001D6F68" w:rsidRDefault="001D6F68" w:rsidP="004926F7">
      <w:pPr>
        <w:autoSpaceDE w:val="0"/>
        <w:autoSpaceDN w:val="0"/>
        <w:adjustRightInd w:val="0"/>
        <w:spacing w:after="0" w:line="240" w:lineRule="auto"/>
        <w:rPr>
          <w:rFonts w:ascii="Helvetica" w:hAnsi="Helvetica" w:cs="Helvetica"/>
          <w:lang w:val="en-US"/>
        </w:rPr>
      </w:pPr>
      <w:r>
        <w:rPr>
          <w:rFonts w:ascii="Helvetica" w:hAnsi="Helvetica" w:cs="Helvetica"/>
          <w:lang w:val="en-US"/>
        </w:rPr>
        <w:t>From the north/west, leave the M20 at Junction 2 and take the A20 east down the hill to the A20/A227</w:t>
      </w:r>
    </w:p>
    <w:p w:rsidR="001D6F68" w:rsidRDefault="001D6F68" w:rsidP="004926F7">
      <w:pPr>
        <w:autoSpaceDE w:val="0"/>
        <w:autoSpaceDN w:val="0"/>
        <w:adjustRightInd w:val="0"/>
        <w:spacing w:after="0" w:line="240" w:lineRule="auto"/>
        <w:rPr>
          <w:rFonts w:ascii="Helvetica" w:hAnsi="Helvetica" w:cs="Helvetica"/>
          <w:lang w:val="en-US"/>
        </w:rPr>
      </w:pPr>
      <w:r>
        <w:rPr>
          <w:rFonts w:ascii="Helvetica" w:hAnsi="Helvetica" w:cs="Helvetica"/>
          <w:lang w:val="en-US"/>
        </w:rPr>
        <w:t xml:space="preserve">junction. Turn left and take the A227 towards </w:t>
      </w:r>
      <w:smartTag w:uri="urn:schemas-microsoft-com:office:smarttags" w:element="place">
        <w:r>
          <w:rPr>
            <w:rFonts w:ascii="Helvetica" w:hAnsi="Helvetica" w:cs="Helvetica"/>
            <w:lang w:val="en-US"/>
          </w:rPr>
          <w:t>Gravesend</w:t>
        </w:r>
      </w:smartTag>
      <w:r>
        <w:rPr>
          <w:rFonts w:ascii="Helvetica" w:hAnsi="Helvetica" w:cs="Helvetica"/>
          <w:lang w:val="en-US"/>
        </w:rPr>
        <w:t xml:space="preserve"> up the hill. After approximately 1 mile Margaret</w:t>
      </w:r>
    </w:p>
    <w:p w:rsidR="001D6F68" w:rsidRDefault="001D6F68" w:rsidP="004926F7">
      <w:pPr>
        <w:autoSpaceDE w:val="0"/>
        <w:autoSpaceDN w:val="0"/>
        <w:adjustRightInd w:val="0"/>
        <w:spacing w:after="0" w:line="240" w:lineRule="auto"/>
        <w:rPr>
          <w:rFonts w:ascii="Helvetica" w:hAnsi="Helvetica" w:cs="Helvetica"/>
          <w:lang w:val="en-US"/>
        </w:rPr>
      </w:pPr>
      <w:r>
        <w:rPr>
          <w:rFonts w:ascii="Helvetica" w:hAnsi="Helvetica" w:cs="Helvetica"/>
          <w:lang w:val="en-US"/>
        </w:rPr>
        <w:t>McMillan house will be signed to your left.</w:t>
      </w:r>
    </w:p>
    <w:p w:rsidR="001D6F68" w:rsidRDefault="001D6F68" w:rsidP="004926F7">
      <w:pPr>
        <w:autoSpaceDE w:val="0"/>
        <w:autoSpaceDN w:val="0"/>
        <w:adjustRightInd w:val="0"/>
        <w:spacing w:after="0" w:line="240" w:lineRule="auto"/>
        <w:rPr>
          <w:rFonts w:ascii="Helvetica" w:hAnsi="Helvetica" w:cs="Helvetica"/>
          <w:lang w:val="en-US"/>
        </w:rPr>
      </w:pPr>
      <w:r>
        <w:rPr>
          <w:rFonts w:ascii="Helvetica" w:hAnsi="Helvetica" w:cs="Helvetica"/>
          <w:lang w:val="en-US"/>
        </w:rPr>
        <w:t>From Junction 2 of the M26, take the A20 north to the A20/A227 junction, then take the A227 as</w:t>
      </w:r>
    </w:p>
    <w:p w:rsidR="001D6F68" w:rsidRDefault="001D6F68" w:rsidP="004926F7">
      <w:pPr>
        <w:autoSpaceDE w:val="0"/>
        <w:autoSpaceDN w:val="0"/>
        <w:adjustRightInd w:val="0"/>
        <w:spacing w:after="0" w:line="240" w:lineRule="auto"/>
        <w:rPr>
          <w:rFonts w:ascii="Helvetica" w:hAnsi="Helvetica" w:cs="Helvetica"/>
          <w:lang w:val="en-US"/>
        </w:rPr>
      </w:pPr>
      <w:r>
        <w:rPr>
          <w:rFonts w:ascii="Helvetica" w:hAnsi="Helvetica" w:cs="Helvetica"/>
          <w:lang w:val="en-US"/>
        </w:rPr>
        <w:t>described above. Grid reference</w:t>
      </w:r>
    </w:p>
    <w:p w:rsidR="001D6F68" w:rsidRDefault="001D6F68" w:rsidP="004926F7">
      <w:pPr>
        <w:autoSpaceDE w:val="0"/>
        <w:autoSpaceDN w:val="0"/>
        <w:adjustRightInd w:val="0"/>
        <w:spacing w:after="0" w:line="240" w:lineRule="auto"/>
        <w:rPr>
          <w:rFonts w:ascii="Helvetica-Bold" w:hAnsi="Helvetica-Bold" w:cs="Helvetica-Bold"/>
          <w:b/>
          <w:bCs/>
          <w:lang w:val="en-US"/>
        </w:rPr>
      </w:pPr>
      <w:r>
        <w:rPr>
          <w:rFonts w:ascii="Helvetica-Bold" w:hAnsi="Helvetica-Bold" w:cs="Helvetica-Bold"/>
          <w:b/>
          <w:bCs/>
          <w:lang w:val="en-US"/>
        </w:rPr>
        <w:t>Address and Grid reference</w:t>
      </w:r>
    </w:p>
    <w:p w:rsidR="001D6F68" w:rsidRDefault="001D6F68" w:rsidP="004926F7">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Pr>
                  <w:rFonts w:ascii="Helvetica" w:hAnsi="Helvetica" w:cs="Helvetica"/>
                  <w:lang w:val="en-US"/>
                </w:rPr>
                <w:t>Gravesend Road</w:t>
              </w:r>
            </w:smartTag>
          </w:smartTag>
          <w:r>
            <w:rPr>
              <w:rFonts w:ascii="Helvetica" w:hAnsi="Helvetica" w:cs="Helvetica"/>
              <w:lang w:val="en-US"/>
            </w:rPr>
            <w:t xml:space="preserve">, </w:t>
          </w:r>
          <w:smartTag w:uri="urn:schemas-microsoft-com:office:smarttags" w:element="address">
            <w:r>
              <w:rPr>
                <w:rFonts w:ascii="Helvetica" w:hAnsi="Helvetica" w:cs="Helvetica"/>
                <w:lang w:val="en-US"/>
              </w:rPr>
              <w:t>Wrotham</w:t>
            </w:r>
          </w:smartTag>
          <w:r>
            <w:rPr>
              <w:rFonts w:ascii="Helvetica" w:hAnsi="Helvetica" w:cs="Helvetica"/>
              <w:lang w:val="en-US"/>
            </w:rPr>
            <w:t xml:space="preserve">, </w:t>
          </w:r>
          <w:smartTag w:uri="urn:schemas-microsoft-com:office:smarttags" w:element="address">
            <w:r>
              <w:rPr>
                <w:rFonts w:ascii="Helvetica" w:hAnsi="Helvetica" w:cs="Helvetica"/>
                <w:lang w:val="en-US"/>
              </w:rPr>
              <w:t>Kent</w:t>
            </w:r>
          </w:smartTag>
        </w:smartTag>
      </w:smartTag>
      <w:r>
        <w:rPr>
          <w:rFonts w:ascii="Helvetica" w:hAnsi="Helvetica" w:cs="Helvetica"/>
          <w:lang w:val="en-US"/>
        </w:rPr>
        <w:t>. TN15 7JN. Grid reference TQ622605.</w:t>
      </w:r>
    </w:p>
    <w:p w:rsidR="001D6F68" w:rsidRDefault="001D6F68">
      <w:r>
        <w:t>Jean Fitzgerald</w:t>
      </w:r>
    </w:p>
    <w:sectPr w:rsidR="001D6F68" w:rsidSect="00A94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CBF"/>
    <w:rsid w:val="001800C2"/>
    <w:rsid w:val="001D6F68"/>
    <w:rsid w:val="003933BD"/>
    <w:rsid w:val="003E1B98"/>
    <w:rsid w:val="004926F7"/>
    <w:rsid w:val="00583448"/>
    <w:rsid w:val="005C06A2"/>
    <w:rsid w:val="006A3E35"/>
    <w:rsid w:val="006E792B"/>
    <w:rsid w:val="00755CBF"/>
    <w:rsid w:val="00A94D0E"/>
    <w:rsid w:val="00B016BE"/>
    <w:rsid w:val="00BD1F17"/>
    <w:rsid w:val="00BF7794"/>
    <w:rsid w:val="00CA4171"/>
    <w:rsid w:val="00CB39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0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216</Words>
  <Characters>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especially for junior Saxons and DFOK members 19 May 2012</dc:title>
  <dc:subject/>
  <dc:creator>IT Dept</dc:creator>
  <cp:keywords/>
  <dc:description/>
  <cp:lastModifiedBy> </cp:lastModifiedBy>
  <cp:revision>3</cp:revision>
  <dcterms:created xsi:type="dcterms:W3CDTF">2012-05-02T21:06:00Z</dcterms:created>
  <dcterms:modified xsi:type="dcterms:W3CDTF">2012-05-02T21:08:00Z</dcterms:modified>
</cp:coreProperties>
</file>