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54"/>
        <w:gridCol w:w="6240"/>
        <w:gridCol w:w="1248"/>
      </w:tblGrid>
      <w:tr w:rsidR="00D21D37" w:rsidTr="007412A4">
        <w:trPr>
          <w:trHeight w:val="1715"/>
        </w:trPr>
        <w:tc>
          <w:tcPr>
            <w:tcW w:w="949" w:type="pct"/>
          </w:tcPr>
          <w:p w:rsidR="00D21D37" w:rsidRPr="00F873C6" w:rsidRDefault="00D21D37" w:rsidP="00AF43C1">
            <w:pPr>
              <w:rPr>
                <w:sz w:val="20"/>
                <w:lang w:eastAsia="en-GB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05pt;margin-top:-86.55pt;width:76.9pt;height:86.2pt;z-index:251658240">
                  <v:imagedata r:id="rId7" o:title=""/>
                  <w10:wrap type="square" side="largest"/>
                </v:shape>
                <o:OLEObject Type="Embed" ProgID="PBrush" ShapeID="_x0000_s1026" DrawAspect="Content" ObjectID="_1415458793" r:id="rId8"/>
              </w:pict>
            </w:r>
          </w:p>
        </w:tc>
        <w:tc>
          <w:tcPr>
            <w:tcW w:w="3376" w:type="pct"/>
          </w:tcPr>
          <w:p w:rsidR="00D21D37" w:rsidRPr="007412A4" w:rsidRDefault="00D21D37" w:rsidP="00AF43C1">
            <w:pPr>
              <w:pStyle w:val="Title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7412A4">
              <w:rPr>
                <w:rFonts w:ascii="Arial" w:hAnsi="Arial" w:cs="Arial"/>
                <w:sz w:val="40"/>
                <w:szCs w:val="40"/>
                <w:lang w:eastAsia="en-GB"/>
              </w:rPr>
              <w:t>Saxons</w:t>
            </w:r>
            <w:r w:rsidRPr="007412A4">
              <w:rPr>
                <w:sz w:val="40"/>
                <w:szCs w:val="40"/>
                <w:lang w:eastAsia="en-GB"/>
              </w:rPr>
              <w:t xml:space="preserve"> </w:t>
            </w:r>
            <w:r w:rsidRPr="007412A4">
              <w:rPr>
                <w:rFonts w:ascii="Arial" w:hAnsi="Arial" w:cs="Arial"/>
                <w:sz w:val="40"/>
                <w:szCs w:val="40"/>
                <w:lang w:eastAsia="en-GB"/>
              </w:rPr>
              <w:t>Orienteering Club</w:t>
            </w:r>
          </w:p>
          <w:p w:rsidR="00D21D37" w:rsidRPr="00F873C6" w:rsidRDefault="00D21D37" w:rsidP="001515DF">
            <w:pPr>
              <w:rPr>
                <w:sz w:val="20"/>
                <w:lang w:eastAsia="en-GB"/>
              </w:rPr>
            </w:pPr>
          </w:p>
          <w:p w:rsidR="00D21D37" w:rsidRPr="007412A4" w:rsidRDefault="00D21D37" w:rsidP="007412A4">
            <w:pPr>
              <w:rPr>
                <w:b/>
                <w:sz w:val="48"/>
                <w:szCs w:val="48"/>
                <w:lang w:eastAsia="en-GB"/>
              </w:rPr>
            </w:pPr>
            <w:r>
              <w:rPr>
                <w:b/>
                <w:sz w:val="56"/>
                <w:lang w:eastAsia="en-GB"/>
              </w:rPr>
              <w:t xml:space="preserve">Ightham </w:t>
            </w:r>
            <w:r>
              <w:rPr>
                <w:b/>
                <w:sz w:val="48"/>
                <w:szCs w:val="48"/>
                <w:lang w:eastAsia="en-GB"/>
              </w:rPr>
              <w:t>Sun 16</w:t>
            </w:r>
            <w:r w:rsidRPr="007412A4">
              <w:rPr>
                <w:b/>
                <w:sz w:val="48"/>
                <w:szCs w:val="48"/>
                <w:lang w:eastAsia="en-GB"/>
              </w:rPr>
              <w:t xml:space="preserve"> Dec 2012</w:t>
            </w:r>
          </w:p>
          <w:p w:rsidR="00D21D37" w:rsidRPr="00F873C6" w:rsidRDefault="00D21D37" w:rsidP="00F873C6">
            <w:pPr>
              <w:jc w:val="center"/>
              <w:rPr>
                <w:b/>
                <w:sz w:val="28"/>
                <w:szCs w:val="28"/>
                <w:lang w:eastAsia="en-GB"/>
              </w:rPr>
            </w:pPr>
          </w:p>
          <w:p w:rsidR="00D21D37" w:rsidRPr="007412A4" w:rsidRDefault="00D21D37" w:rsidP="00F873C6">
            <w:pPr>
              <w:jc w:val="center"/>
              <w:rPr>
                <w:b/>
                <w:sz w:val="40"/>
                <w:szCs w:val="40"/>
                <w:lang w:eastAsia="en-GB"/>
              </w:rPr>
            </w:pPr>
            <w:r w:rsidRPr="003A001A">
              <w:rPr>
                <w:b/>
                <w:sz w:val="28"/>
                <w:szCs w:val="28"/>
                <w:lang w:eastAsia="en-GB"/>
              </w:rPr>
              <w:t xml:space="preserve">Level </w:t>
            </w:r>
            <w:r w:rsidRPr="007412A4">
              <w:rPr>
                <w:b/>
                <w:sz w:val="40"/>
                <w:szCs w:val="40"/>
                <w:lang w:eastAsia="en-GB"/>
              </w:rPr>
              <w:t>C Ranking Sunday Series</w:t>
            </w:r>
          </w:p>
          <w:p w:rsidR="00D21D37" w:rsidRPr="00F873C6" w:rsidRDefault="00D21D37" w:rsidP="001515DF">
            <w:pPr>
              <w:rPr>
                <w:sz w:val="20"/>
                <w:lang w:eastAsia="en-GB"/>
              </w:rPr>
            </w:pPr>
          </w:p>
        </w:tc>
        <w:tc>
          <w:tcPr>
            <w:tcW w:w="675" w:type="pct"/>
          </w:tcPr>
          <w:p w:rsidR="00D21D37" w:rsidRPr="00F873C6" w:rsidRDefault="00D21D37" w:rsidP="00AF43C1">
            <w:pPr>
              <w:pStyle w:val="Title"/>
              <w:rPr>
                <w:rFonts w:ascii="Arial" w:hAnsi="Arial" w:cs="Arial"/>
                <w:sz w:val="48"/>
                <w:szCs w:val="48"/>
                <w:lang w:eastAsia="en-GB"/>
              </w:rPr>
            </w:pPr>
            <w:hyperlink r:id="rId9" w:history="1">
              <w:r w:rsidRPr="00043661">
                <w:rPr>
                  <w:rFonts w:ascii="Arial" w:hAnsi="Arial" w:cs="Arial"/>
                  <w:noProof/>
                  <w:sz w:val="48"/>
                  <w:szCs w:val="48"/>
                  <w:lang w:val="en-US"/>
                </w:rPr>
                <w:pict>
                  <v:shape id="Picture 1" o:spid="_x0000_i1027" type="#_x0000_t75" alt="clubmark-logo" href="http://www.clubmark.org.uk/" style="width:49.5pt;height:45.7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D21D37" w:rsidRDefault="00D21D37" w:rsidP="0075281B">
      <w:pPr>
        <w:jc w:val="center"/>
        <w:rPr>
          <w:b/>
          <w:sz w:val="44"/>
        </w:rPr>
      </w:pPr>
      <w:r>
        <w:rPr>
          <w:b/>
          <w:sz w:val="44"/>
        </w:rPr>
        <w:t>Brown, Blue, Green, L Green, Orange Yellow</w:t>
      </w:r>
    </w:p>
    <w:p w:rsidR="00D21D37" w:rsidRDefault="00D21D37" w:rsidP="0075281B">
      <w:pPr>
        <w:jc w:val="center"/>
        <w:rPr>
          <w:sz w:val="52"/>
          <w:szCs w:val="40"/>
        </w:rPr>
      </w:pPr>
    </w:p>
    <w:p w:rsidR="00D21D37" w:rsidRDefault="00D21D37" w:rsidP="000549AE">
      <w:pPr>
        <w:rPr>
          <w:sz w:val="28"/>
          <w:szCs w:val="28"/>
        </w:rPr>
      </w:pPr>
      <w:r w:rsidRPr="000549AE">
        <w:rPr>
          <w:b/>
          <w:color w:val="000080"/>
          <w:sz w:val="28"/>
          <w:szCs w:val="28"/>
        </w:rPr>
        <w:t>Location:</w:t>
      </w:r>
      <w:r>
        <w:rPr>
          <w:sz w:val="28"/>
          <w:szCs w:val="28"/>
        </w:rPr>
        <w:t xml:space="preserve"> TB15 0HB</w:t>
      </w:r>
      <w:r w:rsidRPr="000549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5437">
        <w:rPr>
          <w:sz w:val="28"/>
          <w:szCs w:val="28"/>
        </w:rPr>
        <w:t>Grid ref TQ 577557</w:t>
      </w:r>
      <w:r>
        <w:rPr>
          <w:rFonts w:ascii="Arial" w:hAnsi="Arial" w:cs="Arial"/>
          <w:sz w:val="20"/>
        </w:rPr>
        <w:t>,</w:t>
      </w:r>
      <w:r w:rsidRPr="0005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park on </w:t>
      </w:r>
      <w:r w:rsidRPr="000549AE">
        <w:rPr>
          <w:sz w:val="28"/>
          <w:szCs w:val="28"/>
        </w:rPr>
        <w:t>side road sout</w:t>
      </w:r>
      <w:r>
        <w:rPr>
          <w:sz w:val="28"/>
          <w:szCs w:val="28"/>
        </w:rPr>
        <w:t xml:space="preserve">h of A25 leading to Crown Point </w:t>
      </w:r>
      <w:r w:rsidRPr="000549AE">
        <w:rPr>
          <w:sz w:val="28"/>
          <w:szCs w:val="28"/>
        </w:rPr>
        <w:t>Inn</w:t>
      </w:r>
      <w:r>
        <w:rPr>
          <w:sz w:val="52"/>
          <w:szCs w:val="40"/>
        </w:rPr>
        <w:t xml:space="preserve">, </w:t>
      </w:r>
      <w:r w:rsidRPr="000549AE">
        <w:rPr>
          <w:sz w:val="28"/>
          <w:szCs w:val="28"/>
        </w:rPr>
        <w:t>4km east of Sevenoaks.</w:t>
      </w:r>
      <w:r>
        <w:rPr>
          <w:sz w:val="28"/>
          <w:szCs w:val="28"/>
        </w:rPr>
        <w:t xml:space="preserve"> Nearest Station: Sevenoaks, 5km.</w:t>
      </w:r>
    </w:p>
    <w:p w:rsidR="00D21D37" w:rsidRPr="000549AE" w:rsidRDefault="00D21D37" w:rsidP="000549AE">
      <w:pPr>
        <w:rPr>
          <w:sz w:val="28"/>
          <w:szCs w:val="28"/>
        </w:rPr>
      </w:pPr>
    </w:p>
    <w:p w:rsidR="00D21D37" w:rsidRPr="000549AE" w:rsidRDefault="00D21D37" w:rsidP="000549AE">
      <w:pPr>
        <w:rPr>
          <w:sz w:val="28"/>
          <w:szCs w:val="28"/>
        </w:rPr>
      </w:pPr>
      <w:r w:rsidRPr="00D319C5">
        <w:rPr>
          <w:b/>
          <w:color w:val="000080"/>
          <w:sz w:val="28"/>
          <w:szCs w:val="28"/>
        </w:rPr>
        <w:t>When:</w:t>
      </w:r>
      <w:r w:rsidRPr="000549AE">
        <w:rPr>
          <w:sz w:val="28"/>
          <w:szCs w:val="28"/>
        </w:rPr>
        <w:t xml:space="preserve"> </w:t>
      </w:r>
      <w:r>
        <w:rPr>
          <w:sz w:val="28"/>
          <w:szCs w:val="28"/>
        </w:rPr>
        <w:t>Sunday 16 Dec, r</w:t>
      </w:r>
      <w:r w:rsidRPr="000549AE">
        <w:rPr>
          <w:sz w:val="28"/>
          <w:szCs w:val="28"/>
        </w:rPr>
        <w:t>egistration from 10 am</w:t>
      </w:r>
      <w:r>
        <w:rPr>
          <w:sz w:val="28"/>
          <w:szCs w:val="28"/>
        </w:rPr>
        <w:t xml:space="preserve">-11.30, starts from 10.30-12.00, courses close 2pm. </w:t>
      </w:r>
    </w:p>
    <w:p w:rsidR="00D21D37" w:rsidRPr="000549AE" w:rsidRDefault="00D21D37" w:rsidP="000549AE">
      <w:pPr>
        <w:rPr>
          <w:sz w:val="28"/>
          <w:szCs w:val="28"/>
        </w:rPr>
      </w:pPr>
    </w:p>
    <w:p w:rsidR="00D21D37" w:rsidRDefault="00D21D37" w:rsidP="000549AE">
      <w:pPr>
        <w:rPr>
          <w:sz w:val="28"/>
          <w:szCs w:val="28"/>
        </w:rPr>
      </w:pPr>
      <w:r w:rsidRPr="00D319C5">
        <w:rPr>
          <w:b/>
          <w:color w:val="000080"/>
          <w:sz w:val="28"/>
          <w:szCs w:val="28"/>
        </w:rPr>
        <w:t>Start and Finish:</w:t>
      </w:r>
      <w:r>
        <w:rPr>
          <w:sz w:val="28"/>
          <w:szCs w:val="28"/>
        </w:rPr>
        <w:t xml:space="preserve"> The start will be a 1.2km easy walk along a public bridleway.</w:t>
      </w:r>
    </w:p>
    <w:p w:rsidR="00D21D37" w:rsidRDefault="00D21D37" w:rsidP="000549AE">
      <w:pPr>
        <w:rPr>
          <w:sz w:val="28"/>
          <w:szCs w:val="28"/>
        </w:rPr>
      </w:pPr>
      <w:r>
        <w:rPr>
          <w:sz w:val="28"/>
          <w:szCs w:val="28"/>
        </w:rPr>
        <w:t xml:space="preserve">Courses Yellow,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Orange</w:t>
          </w:r>
        </w:smartTag>
      </w:smartTag>
      <w:r>
        <w:rPr>
          <w:sz w:val="28"/>
          <w:szCs w:val="28"/>
        </w:rPr>
        <w:t>, L Green will finish close to the start.</w:t>
      </w:r>
    </w:p>
    <w:p w:rsidR="00D21D37" w:rsidRDefault="00D21D37" w:rsidP="000549AE">
      <w:pPr>
        <w:rPr>
          <w:sz w:val="28"/>
          <w:szCs w:val="28"/>
        </w:rPr>
      </w:pPr>
      <w:r>
        <w:rPr>
          <w:sz w:val="28"/>
          <w:szCs w:val="28"/>
        </w:rPr>
        <w:t>Courses Green, Blue, Brown will finish 400m from registration (not on route to start).</w:t>
      </w:r>
    </w:p>
    <w:p w:rsidR="00D21D37" w:rsidRDefault="00D21D37" w:rsidP="000549AE">
      <w:pPr>
        <w:rPr>
          <w:sz w:val="28"/>
          <w:szCs w:val="28"/>
        </w:rPr>
      </w:pPr>
    </w:p>
    <w:p w:rsidR="00D21D37" w:rsidRPr="00D319C5" w:rsidRDefault="00D21D37" w:rsidP="000549AE">
      <w:pPr>
        <w:rPr>
          <w:b/>
          <w:color w:val="000080"/>
          <w:sz w:val="28"/>
          <w:szCs w:val="28"/>
        </w:rPr>
      </w:pPr>
      <w:r w:rsidRPr="00D319C5">
        <w:rPr>
          <w:b/>
          <w:color w:val="000080"/>
          <w:sz w:val="28"/>
          <w:szCs w:val="28"/>
        </w:rPr>
        <w:t xml:space="preserve">Road Crossings: </w:t>
      </w:r>
    </w:p>
    <w:p w:rsidR="00D21D37" w:rsidRDefault="00D21D37" w:rsidP="000549AE">
      <w:pPr>
        <w:rPr>
          <w:sz w:val="28"/>
          <w:szCs w:val="28"/>
        </w:rPr>
      </w:pPr>
      <w:r>
        <w:rPr>
          <w:sz w:val="28"/>
          <w:szCs w:val="28"/>
        </w:rPr>
        <w:t xml:space="preserve">Courses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Orange</w:t>
          </w:r>
        </w:smartTag>
      </w:smartTag>
      <w:r>
        <w:rPr>
          <w:sz w:val="28"/>
          <w:szCs w:val="28"/>
        </w:rPr>
        <w:t>, Light Green, Green, Blue and Brown cross a minor road.</w:t>
      </w:r>
    </w:p>
    <w:p w:rsidR="00D21D37" w:rsidRDefault="00D21D37" w:rsidP="000549AE">
      <w:pPr>
        <w:rPr>
          <w:sz w:val="28"/>
          <w:szCs w:val="28"/>
        </w:rPr>
      </w:pPr>
      <w:r>
        <w:rPr>
          <w:sz w:val="28"/>
          <w:szCs w:val="28"/>
        </w:rPr>
        <w:t>Courses Blue and Brown will have a timed road crossing of the A25.</w:t>
      </w:r>
    </w:p>
    <w:p w:rsidR="00D21D37" w:rsidRPr="000549AE" w:rsidRDefault="00D21D37" w:rsidP="000549AE">
      <w:pPr>
        <w:rPr>
          <w:sz w:val="28"/>
          <w:szCs w:val="28"/>
        </w:rPr>
      </w:pPr>
    </w:p>
    <w:p w:rsidR="00D21D37" w:rsidRDefault="00D21D37" w:rsidP="000549AE">
      <w:pPr>
        <w:rPr>
          <w:sz w:val="28"/>
          <w:szCs w:val="28"/>
        </w:rPr>
      </w:pPr>
      <w:r w:rsidRPr="00D319C5">
        <w:rPr>
          <w:b/>
          <w:color w:val="000080"/>
          <w:sz w:val="28"/>
          <w:szCs w:val="28"/>
        </w:rPr>
        <w:t>Terrain:</w:t>
      </w:r>
      <w:r>
        <w:rPr>
          <w:sz w:val="28"/>
          <w:szCs w:val="28"/>
        </w:rPr>
        <w:t xml:space="preserve"> Good runnable woodland with a network of paths and plenty of contour and point features. Map 1:10,000 5m contours, will have minor updates.</w:t>
      </w:r>
    </w:p>
    <w:p w:rsidR="00D21D37" w:rsidRDefault="00D21D37" w:rsidP="000549AE">
      <w:pPr>
        <w:rPr>
          <w:sz w:val="28"/>
          <w:szCs w:val="28"/>
        </w:rPr>
      </w:pPr>
    </w:p>
    <w:p w:rsidR="00D21D37" w:rsidRDefault="00D21D37" w:rsidP="000549AE">
      <w:pPr>
        <w:rPr>
          <w:sz w:val="28"/>
          <w:szCs w:val="28"/>
        </w:rPr>
      </w:pPr>
      <w:r w:rsidRPr="00D319C5">
        <w:rPr>
          <w:b/>
          <w:color w:val="000080"/>
          <w:sz w:val="28"/>
          <w:szCs w:val="28"/>
        </w:rPr>
        <w:t>Cost:</w:t>
      </w:r>
      <w:r>
        <w:rPr>
          <w:sz w:val="28"/>
          <w:szCs w:val="28"/>
        </w:rPr>
        <w:t xml:space="preserve">  £7 adults   (non British Orienteering +£2), Juniors £3, SI dibber hire £1</w:t>
      </w:r>
    </w:p>
    <w:p w:rsidR="00D21D37" w:rsidRDefault="00D21D37" w:rsidP="000549AE">
      <w:pPr>
        <w:rPr>
          <w:sz w:val="28"/>
          <w:szCs w:val="28"/>
        </w:rPr>
      </w:pPr>
    </w:p>
    <w:p w:rsidR="00D21D37" w:rsidRDefault="00D21D37" w:rsidP="000549AE">
      <w:pPr>
        <w:rPr>
          <w:sz w:val="28"/>
          <w:szCs w:val="28"/>
        </w:rPr>
      </w:pPr>
      <w:r w:rsidRPr="00D319C5">
        <w:rPr>
          <w:b/>
          <w:color w:val="000080"/>
          <w:sz w:val="28"/>
          <w:szCs w:val="28"/>
        </w:rPr>
        <w:t>Facilities:</w:t>
      </w:r>
      <w:r>
        <w:rPr>
          <w:sz w:val="28"/>
          <w:szCs w:val="28"/>
        </w:rPr>
        <w:t xml:space="preserve"> It is hoped that the Crown Point Inn will open their toilet facilities early. Please buy a drink or food later.</w:t>
      </w:r>
    </w:p>
    <w:p w:rsidR="00D21D37" w:rsidRDefault="00D21D37" w:rsidP="000549AE">
      <w:pPr>
        <w:rPr>
          <w:sz w:val="28"/>
          <w:szCs w:val="28"/>
        </w:rPr>
      </w:pPr>
    </w:p>
    <w:p w:rsidR="00D21D37" w:rsidRDefault="00D21D37" w:rsidP="000549AE">
      <w:pPr>
        <w:rPr>
          <w:sz w:val="28"/>
          <w:szCs w:val="28"/>
        </w:rPr>
      </w:pPr>
      <w:r>
        <w:rPr>
          <w:sz w:val="28"/>
          <w:szCs w:val="28"/>
        </w:rPr>
        <w:t>Planner:  Mark Glaisher</w:t>
      </w:r>
    </w:p>
    <w:p w:rsidR="00D21D37" w:rsidRDefault="00D21D37" w:rsidP="000549AE">
      <w:pPr>
        <w:rPr>
          <w:sz w:val="28"/>
          <w:szCs w:val="28"/>
        </w:rPr>
      </w:pPr>
      <w:r>
        <w:rPr>
          <w:sz w:val="28"/>
          <w:szCs w:val="28"/>
        </w:rPr>
        <w:t>Controller: Andrew Evans  DFOK</w:t>
      </w:r>
    </w:p>
    <w:p w:rsidR="00D21D37" w:rsidRPr="00D319C5" w:rsidRDefault="00D21D37" w:rsidP="000549AE">
      <w:pPr>
        <w:rPr>
          <w:sz w:val="28"/>
          <w:szCs w:val="28"/>
        </w:rPr>
      </w:pPr>
      <w:r>
        <w:rPr>
          <w:sz w:val="28"/>
          <w:szCs w:val="28"/>
        </w:rPr>
        <w:t xml:space="preserve">Organiser: Jerry Purkis </w:t>
      </w:r>
      <w:hyperlink r:id="rId11" w:history="1">
        <w:r w:rsidRPr="00D319C5">
          <w:rPr>
            <w:rStyle w:val="Hyperlink"/>
            <w:sz w:val="24"/>
            <w:szCs w:val="24"/>
          </w:rPr>
          <w:t>development@saxons-oc.org</w:t>
        </w:r>
      </w:hyperlink>
      <w:r>
        <w:rPr>
          <w:sz w:val="24"/>
          <w:szCs w:val="24"/>
        </w:rPr>
        <w:t xml:space="preserve">  07582 430008 M, 01892 536332 H</w:t>
      </w:r>
    </w:p>
    <w:p w:rsidR="00D21D37" w:rsidRDefault="00D21D37" w:rsidP="00D319C5">
      <w:pPr>
        <w:rPr>
          <w:b/>
          <w:sz w:val="28"/>
        </w:rPr>
      </w:pPr>
    </w:p>
    <w:p w:rsidR="00D21D37" w:rsidRDefault="00D21D37" w:rsidP="008D6414">
      <w:pPr>
        <w:jc w:val="both"/>
      </w:pPr>
      <w:r w:rsidRPr="00D319C5">
        <w:rPr>
          <w:color w:val="000080"/>
          <w:sz w:val="24"/>
          <w:szCs w:val="24"/>
        </w:rPr>
        <w:t>MORE INFORMATION</w:t>
      </w:r>
      <w:r w:rsidRPr="002C4571">
        <w:rPr>
          <w:sz w:val="28"/>
        </w:rPr>
        <w:t xml:space="preserve"> </w:t>
      </w:r>
      <w:r>
        <w:rPr>
          <w:sz w:val="24"/>
        </w:rPr>
        <w:t xml:space="preserve">on the Events section of </w:t>
      </w:r>
      <w:hyperlink r:id="rId12" w:history="1">
        <w:r w:rsidRPr="005B7838">
          <w:rPr>
            <w:rStyle w:val="Hyperlink"/>
          </w:rPr>
          <w:t>www.saxons-oc.org</w:t>
        </w:r>
      </w:hyperlink>
      <w:r>
        <w:t xml:space="preserve">  .</w:t>
      </w:r>
    </w:p>
    <w:p w:rsidR="00D21D37" w:rsidRDefault="00D21D37" w:rsidP="008D6414">
      <w:pPr>
        <w:jc w:val="both"/>
      </w:pPr>
      <w:r>
        <w:t xml:space="preserve">Nearest small hosp, Sevenoaks,  large A&amp;E Pembury or </w:t>
      </w:r>
      <w:smartTag w:uri="urn:schemas-microsoft-com:office:smarttags" w:element="place">
        <w:r>
          <w:t>Maidstone</w:t>
        </w:r>
      </w:smartTag>
      <w:r>
        <w:t>.</w:t>
      </w:r>
    </w:p>
    <w:p w:rsidR="00D21D37" w:rsidRPr="00A37E3A" w:rsidRDefault="00D21D37" w:rsidP="00D0327C">
      <w:pPr>
        <w:jc w:val="center"/>
        <w:rPr>
          <w:b/>
          <w:sz w:val="24"/>
        </w:rPr>
      </w:pPr>
      <w:r>
        <w:rPr>
          <w:b/>
          <w:sz w:val="28"/>
        </w:rPr>
        <w:t xml:space="preserve"> </w:t>
      </w:r>
    </w:p>
    <w:p w:rsidR="00D21D37" w:rsidRPr="00662D4F" w:rsidRDefault="00D21D37" w:rsidP="008D6414">
      <w:pPr>
        <w:jc w:val="both"/>
        <w:rPr>
          <w:b/>
          <w:sz w:val="28"/>
        </w:rPr>
      </w:pPr>
    </w:p>
    <w:sectPr w:rsidR="00D21D37" w:rsidRPr="00662D4F" w:rsidSect="00662D4F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37" w:rsidRDefault="00D21D37" w:rsidP="008D6414">
      <w:r>
        <w:separator/>
      </w:r>
    </w:p>
  </w:endnote>
  <w:endnote w:type="continuationSeparator" w:id="0">
    <w:p w:rsidR="00D21D37" w:rsidRDefault="00D21D37" w:rsidP="008D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37" w:rsidRDefault="00D21D37" w:rsidP="008D6414">
      <w:r>
        <w:separator/>
      </w:r>
    </w:p>
  </w:footnote>
  <w:footnote w:type="continuationSeparator" w:id="0">
    <w:p w:rsidR="00D21D37" w:rsidRDefault="00D21D37" w:rsidP="008D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DE2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9A4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7A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9A5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3A6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4F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943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AB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EE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688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24345"/>
    <w:multiLevelType w:val="hybridMultilevel"/>
    <w:tmpl w:val="F03A8C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178B9"/>
    <w:multiLevelType w:val="hybridMultilevel"/>
    <w:tmpl w:val="50402A7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5DF"/>
    <w:rsid w:val="00015142"/>
    <w:rsid w:val="00043661"/>
    <w:rsid w:val="000549AE"/>
    <w:rsid w:val="000756B5"/>
    <w:rsid w:val="00090E3F"/>
    <w:rsid w:val="000A7FA1"/>
    <w:rsid w:val="000C7018"/>
    <w:rsid w:val="00107451"/>
    <w:rsid w:val="00146945"/>
    <w:rsid w:val="001515DF"/>
    <w:rsid w:val="00171ABE"/>
    <w:rsid w:val="00202E1E"/>
    <w:rsid w:val="002479E2"/>
    <w:rsid w:val="00252EE6"/>
    <w:rsid w:val="002924BB"/>
    <w:rsid w:val="002C4571"/>
    <w:rsid w:val="002D6E62"/>
    <w:rsid w:val="002D7F04"/>
    <w:rsid w:val="00335C85"/>
    <w:rsid w:val="00346AD7"/>
    <w:rsid w:val="0038368F"/>
    <w:rsid w:val="00393E92"/>
    <w:rsid w:val="00397260"/>
    <w:rsid w:val="003A001A"/>
    <w:rsid w:val="003B3816"/>
    <w:rsid w:val="003D43F3"/>
    <w:rsid w:val="004263FC"/>
    <w:rsid w:val="00464E75"/>
    <w:rsid w:val="00484CDC"/>
    <w:rsid w:val="004E495D"/>
    <w:rsid w:val="005814AF"/>
    <w:rsid w:val="005B7838"/>
    <w:rsid w:val="005F3A03"/>
    <w:rsid w:val="00603A7B"/>
    <w:rsid w:val="0063197F"/>
    <w:rsid w:val="00662D4F"/>
    <w:rsid w:val="006759E0"/>
    <w:rsid w:val="006873D0"/>
    <w:rsid w:val="006B49B2"/>
    <w:rsid w:val="006C7330"/>
    <w:rsid w:val="006D1BD0"/>
    <w:rsid w:val="006D65C2"/>
    <w:rsid w:val="007412A4"/>
    <w:rsid w:val="007463DF"/>
    <w:rsid w:val="0075048B"/>
    <w:rsid w:val="0075281B"/>
    <w:rsid w:val="0078139A"/>
    <w:rsid w:val="00790B3B"/>
    <w:rsid w:val="007D77F5"/>
    <w:rsid w:val="007E6F23"/>
    <w:rsid w:val="007F2C42"/>
    <w:rsid w:val="007F39A9"/>
    <w:rsid w:val="008300BA"/>
    <w:rsid w:val="008D6414"/>
    <w:rsid w:val="00921F42"/>
    <w:rsid w:val="00924790"/>
    <w:rsid w:val="0092479F"/>
    <w:rsid w:val="00966A54"/>
    <w:rsid w:val="0099286E"/>
    <w:rsid w:val="009A06EE"/>
    <w:rsid w:val="009B49ED"/>
    <w:rsid w:val="00A0080B"/>
    <w:rsid w:val="00A37E3A"/>
    <w:rsid w:val="00A544C7"/>
    <w:rsid w:val="00A666F7"/>
    <w:rsid w:val="00AB1CDC"/>
    <w:rsid w:val="00AE24FB"/>
    <w:rsid w:val="00AF43C1"/>
    <w:rsid w:val="00B241BE"/>
    <w:rsid w:val="00B93171"/>
    <w:rsid w:val="00B95E58"/>
    <w:rsid w:val="00B96576"/>
    <w:rsid w:val="00BE2EE4"/>
    <w:rsid w:val="00C357A7"/>
    <w:rsid w:val="00C810AC"/>
    <w:rsid w:val="00CA5437"/>
    <w:rsid w:val="00D0327C"/>
    <w:rsid w:val="00D21D37"/>
    <w:rsid w:val="00D319C5"/>
    <w:rsid w:val="00D46BAA"/>
    <w:rsid w:val="00DE460A"/>
    <w:rsid w:val="00DF34E0"/>
    <w:rsid w:val="00E17512"/>
    <w:rsid w:val="00E60988"/>
    <w:rsid w:val="00E61FCC"/>
    <w:rsid w:val="00EA2D96"/>
    <w:rsid w:val="00EE64D2"/>
    <w:rsid w:val="00F37F04"/>
    <w:rsid w:val="00F50136"/>
    <w:rsid w:val="00F761CD"/>
    <w:rsid w:val="00F873C6"/>
    <w:rsid w:val="00F9121A"/>
    <w:rsid w:val="00FC23D8"/>
    <w:rsid w:val="00FE49DD"/>
    <w:rsid w:val="00FE625F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DF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515D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515DF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1515D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5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D64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641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D641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C45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F3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4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F3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4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xons-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elopment@saxons-oc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lubmark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228</Words>
  <Characters>1301</Characters>
  <Application>Microsoft Office Outlook</Application>
  <DocSecurity>0</DocSecurity>
  <Lines>0</Lines>
  <Paragraphs>0</Paragraphs>
  <ScaleCrop>false</ScaleCrop>
  <Company>Chevron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Purkis</dc:creator>
  <cp:keywords/>
  <dc:description/>
  <cp:lastModifiedBy> </cp:lastModifiedBy>
  <cp:revision>7</cp:revision>
  <cp:lastPrinted>2010-06-14T08:31:00Z</cp:lastPrinted>
  <dcterms:created xsi:type="dcterms:W3CDTF">2012-11-25T18:43:00Z</dcterms:created>
  <dcterms:modified xsi:type="dcterms:W3CDTF">2012-11-26T18:13:00Z</dcterms:modified>
</cp:coreProperties>
</file>